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7" w:rsidRPr="00345627" w:rsidRDefault="00345627" w:rsidP="003811DE">
      <w:pPr>
        <w:pStyle w:val="Default"/>
        <w:jc w:val="center"/>
      </w:pPr>
      <w:bookmarkStart w:id="0" w:name="_GoBack"/>
      <w:bookmarkEnd w:id="0"/>
      <w:r w:rsidRPr="00345627">
        <w:rPr>
          <w:rFonts w:ascii="Times New Roman" w:hAnsi="Times New Roman" w:cs="Times New Roman"/>
          <w:bCs/>
          <w:highlight w:val="yellow"/>
        </w:rPr>
        <w:t>&lt;ACADEMY NAME&gt;</w:t>
      </w:r>
    </w:p>
    <w:p w:rsidR="00345627" w:rsidRDefault="005D17D5" w:rsidP="005D17D5">
      <w:pPr>
        <w:pStyle w:val="CM14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Board </w:t>
      </w:r>
      <w:r w:rsidR="00345627" w:rsidRPr="00D85321">
        <w:rPr>
          <w:rFonts w:ascii="Times New Roman" w:hAnsi="Times New Roman" w:cs="Times New Roman"/>
          <w:b/>
          <w:bCs/>
          <w:color w:val="000000"/>
        </w:rPr>
        <w:t>M</w:t>
      </w:r>
      <w:r w:rsidR="00345627">
        <w:rPr>
          <w:rFonts w:ascii="Times New Roman" w:hAnsi="Times New Roman" w:cs="Times New Roman"/>
          <w:b/>
          <w:bCs/>
          <w:color w:val="000000"/>
        </w:rPr>
        <w:t>eeting</w:t>
      </w:r>
      <w:r w:rsidR="00345627" w:rsidRPr="00D853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5627">
        <w:rPr>
          <w:rFonts w:ascii="Times New Roman" w:hAnsi="Times New Roman" w:cs="Times New Roman"/>
          <w:b/>
          <w:bCs/>
          <w:color w:val="000000"/>
        </w:rPr>
        <w:t>Minutes</w:t>
      </w:r>
    </w:p>
    <w:tbl>
      <w:tblPr>
        <w:tblStyle w:val="TableGrid"/>
        <w:tblW w:w="0" w:type="auto"/>
        <w:tblInd w:w="11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805"/>
        <w:gridCol w:w="77"/>
        <w:gridCol w:w="1183"/>
        <w:gridCol w:w="1530"/>
        <w:gridCol w:w="2170"/>
      </w:tblGrid>
      <w:tr w:rsidR="005D17D5" w:rsidRPr="005D17D5" w:rsidTr="005D17D5">
        <w:trPr>
          <w:gridBefore w:val="1"/>
          <w:wBefore w:w="887" w:type="dxa"/>
        </w:trPr>
        <w:tc>
          <w:tcPr>
            <w:tcW w:w="1882" w:type="dxa"/>
            <w:gridSpan w:val="2"/>
          </w:tcPr>
          <w:p w:rsidR="005D17D5" w:rsidRPr="005D17D5" w:rsidRDefault="005D17D5" w:rsidP="005D17D5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83" w:type="dxa"/>
            <w:gridSpan w:val="3"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sz w:val="22"/>
                <w:szCs w:val="22"/>
              </w:rPr>
              <w:t>&lt;Date of Meeting&gt;</w:t>
            </w:r>
          </w:p>
        </w:tc>
      </w:tr>
      <w:tr w:rsidR="005D17D5" w:rsidRPr="005D17D5" w:rsidTr="005D17D5">
        <w:trPr>
          <w:gridBefore w:val="1"/>
          <w:wBefore w:w="887" w:type="dxa"/>
        </w:trPr>
        <w:tc>
          <w:tcPr>
            <w:tcW w:w="1882" w:type="dxa"/>
            <w:gridSpan w:val="2"/>
          </w:tcPr>
          <w:p w:rsidR="005D17D5" w:rsidRPr="005D17D5" w:rsidRDefault="005D17D5" w:rsidP="005D17D5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83" w:type="dxa"/>
            <w:gridSpan w:val="3"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sz w:val="22"/>
                <w:szCs w:val="22"/>
              </w:rPr>
              <w:t>&lt;Time of Meeting&gt;</w:t>
            </w:r>
          </w:p>
        </w:tc>
      </w:tr>
      <w:tr w:rsidR="005D17D5" w:rsidRPr="005D17D5" w:rsidTr="005D17D5">
        <w:trPr>
          <w:gridBefore w:val="1"/>
          <w:wBefore w:w="887" w:type="dxa"/>
        </w:trPr>
        <w:tc>
          <w:tcPr>
            <w:tcW w:w="1882" w:type="dxa"/>
            <w:gridSpan w:val="2"/>
            <w:vMerge w:val="restart"/>
          </w:tcPr>
          <w:p w:rsidR="005D17D5" w:rsidRPr="005D17D5" w:rsidRDefault="005D17D5" w:rsidP="005D17D5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83" w:type="dxa"/>
            <w:gridSpan w:val="3"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sz w:val="22"/>
                <w:szCs w:val="22"/>
              </w:rPr>
              <w:t>&lt;Location Name&gt;</w:t>
            </w:r>
          </w:p>
        </w:tc>
      </w:tr>
      <w:tr w:rsidR="005D17D5" w:rsidRPr="005D17D5" w:rsidTr="005D17D5">
        <w:trPr>
          <w:gridBefore w:val="1"/>
          <w:wBefore w:w="887" w:type="dxa"/>
        </w:trPr>
        <w:tc>
          <w:tcPr>
            <w:tcW w:w="1882" w:type="dxa"/>
            <w:gridSpan w:val="2"/>
            <w:vMerge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gridSpan w:val="3"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sz w:val="22"/>
                <w:szCs w:val="22"/>
              </w:rPr>
              <w:t>&lt;Address&gt;</w:t>
            </w:r>
          </w:p>
        </w:tc>
      </w:tr>
      <w:tr w:rsidR="005D17D5" w:rsidRPr="005D17D5" w:rsidTr="005D17D5">
        <w:trPr>
          <w:gridBefore w:val="1"/>
          <w:wBefore w:w="887" w:type="dxa"/>
        </w:trPr>
        <w:tc>
          <w:tcPr>
            <w:tcW w:w="1882" w:type="dxa"/>
            <w:gridSpan w:val="2"/>
            <w:vMerge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  <w:gridSpan w:val="3"/>
          </w:tcPr>
          <w:p w:rsidR="005D17D5" w:rsidRPr="005D17D5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17D5">
              <w:rPr>
                <w:rFonts w:ascii="Times New Roman" w:hAnsi="Times New Roman" w:cs="Times New Roman"/>
                <w:sz w:val="22"/>
                <w:szCs w:val="22"/>
              </w:rPr>
              <w:t>&lt;City, MI Zip&gt;</w:t>
            </w:r>
          </w:p>
        </w:tc>
      </w:tr>
      <w:tr w:rsidR="00062C89" w:rsidTr="005D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70" w:type="dxa"/>
        </w:trPr>
        <w:tc>
          <w:tcPr>
            <w:tcW w:w="2692" w:type="dxa"/>
            <w:gridSpan w:val="2"/>
          </w:tcPr>
          <w:p w:rsidR="00062C89" w:rsidRDefault="00062C89" w:rsidP="005D17D5">
            <w:pPr>
              <w:pStyle w:val="CM14"/>
              <w:spacing w:before="120"/>
              <w:ind w:left="7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MEETING TYPE</w:t>
            </w:r>
          </w:p>
        </w:tc>
        <w:tc>
          <w:tcPr>
            <w:tcW w:w="1260" w:type="dxa"/>
            <w:gridSpan w:val="2"/>
          </w:tcPr>
          <w:p w:rsid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color w:val="000000"/>
                  <w:sz w:val="18"/>
                  <w:szCs w:val="18"/>
                </w:rPr>
                <w:id w:val="20448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C89">
              <w:rPr>
                <w:rFonts w:ascii="MS Gothic" w:eastAsia="MS Gothic" w:hAnsi="MS Gothic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062C89" w:rsidRPr="00062C89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530" w:type="dxa"/>
          </w:tcPr>
          <w:p w:rsid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color w:val="000000"/>
                  <w:sz w:val="18"/>
                  <w:szCs w:val="18"/>
                </w:rPr>
                <w:id w:val="-6751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C89">
              <w:rPr>
                <w:rFonts w:ascii="MS Gothic" w:eastAsia="MS Gothic" w:hAnsi="MS Gothic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t>Special</w:t>
            </w:r>
          </w:p>
        </w:tc>
      </w:tr>
      <w:tr w:rsidR="00062C89" w:rsidTr="005D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70" w:type="dxa"/>
        </w:trPr>
        <w:tc>
          <w:tcPr>
            <w:tcW w:w="2692" w:type="dxa"/>
            <w:gridSpan w:val="2"/>
          </w:tcPr>
          <w:p w:rsidR="00062C89" w:rsidRDefault="00062C89" w:rsidP="005D17D5">
            <w:pPr>
              <w:pStyle w:val="CM14"/>
              <w:spacing w:before="120"/>
              <w:ind w:left="1417" w:hanging="69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MINUTES TYPE</w:t>
            </w:r>
          </w:p>
        </w:tc>
        <w:tc>
          <w:tcPr>
            <w:tcW w:w="1260" w:type="dxa"/>
            <w:gridSpan w:val="2"/>
          </w:tcPr>
          <w:p w:rsid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color w:val="000000"/>
                  <w:sz w:val="18"/>
                  <w:szCs w:val="18"/>
                </w:rPr>
                <w:id w:val="13045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C89">
              <w:rPr>
                <w:rFonts w:ascii="MS Gothic" w:eastAsia="MS Gothic" w:hAnsi="MS Gothic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t>Proposed</w:t>
            </w:r>
          </w:p>
        </w:tc>
        <w:tc>
          <w:tcPr>
            <w:tcW w:w="1530" w:type="dxa"/>
          </w:tcPr>
          <w:p w:rsid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color w:val="000000"/>
                  <w:sz w:val="18"/>
                  <w:szCs w:val="18"/>
                </w:rPr>
                <w:id w:val="2717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62C89">
              <w:rPr>
                <w:rFonts w:ascii="MS Gothic" w:eastAsia="MS Gothic" w:hAnsi="MS Gothic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</w:tr>
    </w:tbl>
    <w:p w:rsidR="004A21BE" w:rsidRPr="00B4106D" w:rsidRDefault="004A21BE" w:rsidP="00062C89">
      <w:pPr>
        <w:pStyle w:val="CM14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10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Call To Order </w:t>
      </w:r>
    </w:p>
    <w:p w:rsidR="004A21BE" w:rsidRPr="00D85321" w:rsidRDefault="004A21BE" w:rsidP="003811DE">
      <w:pPr>
        <w:pStyle w:val="CM14"/>
        <w:spacing w:after="23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meeting was called to order at </w:t>
      </w:r>
      <w:r w:rsidR="00D85321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&lt;Time&gt;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A21BE" w:rsidRPr="00B4106D" w:rsidRDefault="004A21BE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10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Roll Call </w:t>
      </w:r>
    </w:p>
    <w:p w:rsidR="004A21BE" w:rsidRDefault="004A21BE" w:rsidP="003811DE">
      <w:pPr>
        <w:pStyle w:val="CM14"/>
        <w:ind w:left="180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Board Member Attendance: 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440"/>
        <w:gridCol w:w="1260"/>
        <w:gridCol w:w="1530"/>
      </w:tblGrid>
      <w:tr w:rsidR="00062C89" w:rsidRPr="00062C89" w:rsidTr="00062C89">
        <w:tc>
          <w:tcPr>
            <w:tcW w:w="4140" w:type="dxa"/>
            <w:tcBorders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ind w:right="-6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12273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8F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9576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ind w:right="-563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1084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15088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4467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15778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21335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10968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8438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250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19080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-7943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  <w:tr w:rsidR="00062C89" w:rsidRPr="00062C89" w:rsidTr="00062C89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440" w:type="dxa"/>
          </w:tcPr>
          <w:p w:rsidR="00062C89" w:rsidRPr="00062C89" w:rsidRDefault="00062C89" w:rsidP="00062C89">
            <w:pPr>
              <w:pStyle w:val="CM14"/>
              <w:spacing w:before="120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260" w:type="dxa"/>
          </w:tcPr>
          <w:p w:rsidR="00062C89" w:rsidRPr="00062C89" w:rsidRDefault="00097C1B" w:rsidP="00062C89">
            <w:pPr>
              <w:pStyle w:val="CM14"/>
              <w:spacing w:before="120"/>
              <w:ind w:right="-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20685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530" w:type="dxa"/>
          </w:tcPr>
          <w:p w:rsidR="00062C89" w:rsidRPr="00062C89" w:rsidRDefault="00097C1B" w:rsidP="00062C89">
            <w:pPr>
              <w:pStyle w:val="CM14"/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000000"/>
                  <w:sz w:val="20"/>
                  <w:szCs w:val="20"/>
                </w:rPr>
                <w:id w:val="12096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BE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2C89" w:rsidRPr="00062C89">
              <w:rPr>
                <w:rFonts w:ascii="Times New Roman" w:eastAsia="MS Gothic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62C89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</w:tr>
    </w:tbl>
    <w:p w:rsidR="00062C89" w:rsidRDefault="004A21BE" w:rsidP="00062C89">
      <w:pPr>
        <w:pStyle w:val="CM14"/>
        <w:spacing w:before="120"/>
        <w:ind w:left="180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>Other Attendees</w:t>
      </w:r>
      <w:r w:rsidR="00062C89">
        <w:rPr>
          <w:rFonts w:ascii="Times New Roman" w:hAnsi="Times New Roman" w:cs="Times New Roman"/>
          <w:color w:val="000000"/>
          <w:sz w:val="22"/>
          <w:szCs w:val="22"/>
        </w:rPr>
        <w:t xml:space="preserve"> in attendance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4A21BE" w:rsidRDefault="004A21BE" w:rsidP="00062C89">
      <w:pPr>
        <w:pStyle w:val="CM14"/>
        <w:ind w:left="180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</w:p>
    <w:p w:rsidR="004A21BE" w:rsidRDefault="004A21BE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410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Approval of Agenda</w:t>
      </w: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(if items are added, they should be included under other business)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Default="00360C88" w:rsidP="00360C88">
      <w:pPr>
        <w:pStyle w:val="CM16"/>
        <w:spacing w:before="12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Pr="00360C88" w:rsidRDefault="00360C88" w:rsidP="00360C88">
      <w:pPr>
        <w:pStyle w:val="Default"/>
      </w:pPr>
    </w:p>
    <w:p w:rsidR="006F1DBA" w:rsidRPr="00D85321" w:rsidRDefault="006F1DBA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(reserved for agenda items only) </w:t>
      </w:r>
    </w:p>
    <w:p w:rsidR="006F1DBA" w:rsidRPr="00D85321" w:rsidRDefault="006F1DBA" w:rsidP="00ED53B8">
      <w:pPr>
        <w:pStyle w:val="CM13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comments from ____________ related to _____________. </w:t>
      </w:r>
    </w:p>
    <w:p w:rsidR="000F3ACC" w:rsidRPr="000F3ACC" w:rsidRDefault="007F7F77" w:rsidP="003811DE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sz w:val="22"/>
          <w:szCs w:val="22"/>
        </w:rPr>
        <w:t>Consent Agenda</w:t>
      </w:r>
      <w:r w:rsidRPr="000F3ACC">
        <w:rPr>
          <w:rFonts w:ascii="Times New Roman" w:hAnsi="Times New Roman" w:cs="Times New Roman"/>
          <w:sz w:val="22"/>
          <w:szCs w:val="22"/>
        </w:rPr>
        <w:t xml:space="preserve"> </w:t>
      </w:r>
      <w:r w:rsidR="00360C88">
        <w:rPr>
          <w:rFonts w:ascii="Times New Roman" w:hAnsi="Times New Roman" w:cs="Times New Roman"/>
          <w:sz w:val="22"/>
          <w:szCs w:val="22"/>
        </w:rPr>
        <w:br/>
      </w:r>
      <w:r w:rsidR="00360C88" w:rsidRPr="00360C88">
        <w:rPr>
          <w:rFonts w:ascii="Times New Roman" w:hAnsi="Times New Roman" w:cs="Times New Roman"/>
          <w:i/>
          <w:sz w:val="18"/>
          <w:szCs w:val="22"/>
        </w:rPr>
        <w:t>Note: A consent agenda is not required as is offered here as a tool/option. If items are removed, they should be included under “new business.”</w:t>
      </w:r>
    </w:p>
    <w:p w:rsidR="007F7F77" w:rsidRDefault="007F7F77" w:rsidP="000F3ACC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 xml:space="preserve">Motion to </w:t>
      </w:r>
      <w:r w:rsidR="000F3ACC" w:rsidRPr="000F3ACC">
        <w:rPr>
          <w:rFonts w:ascii="Times New Roman" w:hAnsi="Times New Roman" w:cs="Times New Roman"/>
          <w:sz w:val="22"/>
          <w:szCs w:val="22"/>
        </w:rPr>
        <w:t>&lt;</w:t>
      </w:r>
      <w:r w:rsidRPr="000F3ACC">
        <w:rPr>
          <w:rFonts w:ascii="Times New Roman" w:hAnsi="Times New Roman" w:cs="Times New Roman"/>
          <w:sz w:val="22"/>
          <w:szCs w:val="22"/>
        </w:rPr>
        <w:t>approve</w:t>
      </w:r>
      <w:r w:rsidR="000F3ACC" w:rsidRPr="000F3ACC">
        <w:rPr>
          <w:rFonts w:ascii="Times New Roman" w:hAnsi="Times New Roman" w:cs="Times New Roman"/>
          <w:sz w:val="22"/>
          <w:szCs w:val="22"/>
        </w:rPr>
        <w:t>/</w:t>
      </w:r>
      <w:r w:rsidRPr="000F3ACC">
        <w:rPr>
          <w:rFonts w:ascii="Times New Roman" w:hAnsi="Times New Roman" w:cs="Times New Roman"/>
          <w:sz w:val="22"/>
          <w:szCs w:val="22"/>
        </w:rPr>
        <w:t>accept</w:t>
      </w:r>
      <w:r w:rsidR="000F3ACC" w:rsidRPr="000F3ACC">
        <w:rPr>
          <w:rFonts w:ascii="Times New Roman" w:hAnsi="Times New Roman" w:cs="Times New Roman"/>
          <w:sz w:val="22"/>
          <w:szCs w:val="22"/>
        </w:rPr>
        <w:t>&gt;, &lt;</w:t>
      </w:r>
      <w:r w:rsidRPr="000F3ACC">
        <w:rPr>
          <w:rFonts w:ascii="Times New Roman" w:hAnsi="Times New Roman" w:cs="Times New Roman"/>
          <w:sz w:val="22"/>
          <w:szCs w:val="22"/>
        </w:rPr>
        <w:t>ratify</w:t>
      </w:r>
      <w:r w:rsidR="000F3ACC" w:rsidRPr="000F3ACC">
        <w:rPr>
          <w:rFonts w:ascii="Times New Roman" w:hAnsi="Times New Roman" w:cs="Times New Roman"/>
          <w:sz w:val="22"/>
          <w:szCs w:val="22"/>
        </w:rPr>
        <w:t xml:space="preserve">&gt; </w:t>
      </w:r>
      <w:r w:rsidRPr="000F3ACC">
        <w:rPr>
          <w:rFonts w:ascii="Times New Roman" w:hAnsi="Times New Roman" w:cs="Times New Roman"/>
          <w:sz w:val="22"/>
          <w:szCs w:val="22"/>
        </w:rPr>
        <w:t xml:space="preserve">items listed on consent agenda as submitted.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Default="00360C88" w:rsidP="00360C88">
      <w:pPr>
        <w:pStyle w:val="CM16"/>
        <w:spacing w:before="12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Pr="00360C88" w:rsidRDefault="00360C88" w:rsidP="00360C88">
      <w:pPr>
        <w:pStyle w:val="Default"/>
      </w:pPr>
    </w:p>
    <w:p w:rsidR="005D17D5" w:rsidRPr="005D17D5" w:rsidRDefault="006F1DBA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Administrator Report(s)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(no sample attached; format may vary based on board’s goals for school leader)</w:t>
      </w:r>
    </w:p>
    <w:p w:rsidR="004A21BE" w:rsidRDefault="005D17D5" w:rsidP="005D17D5">
      <w:pPr>
        <w:pStyle w:val="CM16"/>
        <w:ind w:left="108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>Motion to &lt;approve/accept&gt;</w:t>
      </w:r>
      <w:r>
        <w:rPr>
          <w:rFonts w:ascii="Times New Roman" w:hAnsi="Times New Roman" w:cs="Times New Roman"/>
          <w:sz w:val="22"/>
          <w:szCs w:val="22"/>
        </w:rPr>
        <w:t xml:space="preserve"> Administrator Report </w:t>
      </w:r>
      <w:r w:rsidRPr="000F3ACC">
        <w:rPr>
          <w:rFonts w:ascii="Times New Roman" w:hAnsi="Times New Roman" w:cs="Times New Roman"/>
          <w:sz w:val="22"/>
          <w:szCs w:val="22"/>
        </w:rPr>
        <w:t xml:space="preserve">as </w:t>
      </w:r>
      <w:r>
        <w:rPr>
          <w:rFonts w:ascii="Times New Roman" w:hAnsi="Times New Roman" w:cs="Times New Roman"/>
          <w:sz w:val="22"/>
          <w:szCs w:val="22"/>
        </w:rPr>
        <w:t>presented/</w:t>
      </w:r>
      <w:r w:rsidRPr="000F3ACC">
        <w:rPr>
          <w:rFonts w:ascii="Times New Roman" w:hAnsi="Times New Roman" w:cs="Times New Roman"/>
          <w:sz w:val="22"/>
          <w:szCs w:val="22"/>
        </w:rPr>
        <w:t xml:space="preserve">submitted. </w:t>
      </w:r>
      <w:r w:rsidR="006F1DBA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B4106D" w:rsidRDefault="00FC0E10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Treasurer’s Report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0051BE" w:rsidRDefault="000051BE" w:rsidP="000051BE">
      <w:pPr>
        <w:pStyle w:val="CM16"/>
        <w:ind w:left="108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>Motion to &lt;approve/accept&gt;</w:t>
      </w:r>
      <w:r>
        <w:rPr>
          <w:rFonts w:ascii="Times New Roman" w:hAnsi="Times New Roman" w:cs="Times New Roman"/>
          <w:sz w:val="22"/>
          <w:szCs w:val="22"/>
        </w:rPr>
        <w:t xml:space="preserve"> Treasurer’s Report </w:t>
      </w:r>
      <w:r w:rsidRPr="000F3ACC">
        <w:rPr>
          <w:rFonts w:ascii="Times New Roman" w:hAnsi="Times New Roman" w:cs="Times New Roman"/>
          <w:sz w:val="22"/>
          <w:szCs w:val="22"/>
        </w:rPr>
        <w:t xml:space="preserve">as </w:t>
      </w:r>
      <w:r>
        <w:rPr>
          <w:rFonts w:ascii="Times New Roman" w:hAnsi="Times New Roman" w:cs="Times New Roman"/>
          <w:sz w:val="22"/>
          <w:szCs w:val="22"/>
        </w:rPr>
        <w:t>presented/</w:t>
      </w:r>
      <w:r w:rsidRPr="000F3ACC">
        <w:rPr>
          <w:rFonts w:ascii="Times New Roman" w:hAnsi="Times New Roman" w:cs="Times New Roman"/>
          <w:sz w:val="22"/>
          <w:szCs w:val="22"/>
        </w:rPr>
        <w:t xml:space="preserve">submitted.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4A21BE" w:rsidRPr="00B4106D" w:rsidRDefault="006F1DBA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410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Committee Report(s)</w:t>
      </w:r>
    </w:p>
    <w:p w:rsidR="006F1DBA" w:rsidRPr="00D85321" w:rsidRDefault="00ED53B8" w:rsidP="003811D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&lt;Committee Name&gt;: </w:t>
      </w:r>
      <w:r>
        <w:rPr>
          <w:rFonts w:ascii="Times New Roman" w:hAnsi="Times New Roman" w:cs="Times New Roman"/>
          <w:sz w:val="22"/>
          <w:szCs w:val="22"/>
        </w:rPr>
        <w:t>Th</w:t>
      </w:r>
      <w:r w:rsidR="006F1DBA" w:rsidRPr="00D85321">
        <w:rPr>
          <w:rFonts w:ascii="Times New Roman" w:hAnsi="Times New Roman" w:cs="Times New Roman"/>
          <w:sz w:val="22"/>
          <w:szCs w:val="22"/>
        </w:rPr>
        <w:t xml:space="preserve">e committee reported… </w:t>
      </w:r>
    </w:p>
    <w:p w:rsidR="00ED53B8" w:rsidRDefault="00ED53B8" w:rsidP="003811D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&lt;Committee Name&gt;: </w:t>
      </w:r>
      <w:r>
        <w:rPr>
          <w:rFonts w:ascii="Times New Roman" w:hAnsi="Times New Roman" w:cs="Times New Roman"/>
          <w:sz w:val="22"/>
          <w:szCs w:val="22"/>
        </w:rPr>
        <w:t>Th</w:t>
      </w:r>
      <w:r w:rsidRPr="00D85321">
        <w:rPr>
          <w:rFonts w:ascii="Times New Roman" w:hAnsi="Times New Roman" w:cs="Times New Roman"/>
          <w:sz w:val="22"/>
          <w:szCs w:val="22"/>
        </w:rPr>
        <w:t xml:space="preserve">e committee reported… </w:t>
      </w:r>
    </w:p>
    <w:p w:rsidR="00ED53B8" w:rsidRDefault="00ED53B8" w:rsidP="003811D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&lt;Committee Name&gt;: </w:t>
      </w:r>
      <w:r>
        <w:rPr>
          <w:rFonts w:ascii="Times New Roman" w:hAnsi="Times New Roman" w:cs="Times New Roman"/>
          <w:sz w:val="22"/>
          <w:szCs w:val="22"/>
        </w:rPr>
        <w:t>Th</w:t>
      </w:r>
      <w:r w:rsidRPr="00D85321">
        <w:rPr>
          <w:rFonts w:ascii="Times New Roman" w:hAnsi="Times New Roman" w:cs="Times New Roman"/>
          <w:sz w:val="22"/>
          <w:szCs w:val="22"/>
        </w:rPr>
        <w:t>e committee reported…</w:t>
      </w:r>
    </w:p>
    <w:p w:rsidR="004A21BE" w:rsidRDefault="004A21BE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Old Business </w:t>
      </w:r>
    </w:p>
    <w:p w:rsidR="000F3ACC" w:rsidRP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#1 Topic. Brief Description</w:t>
      </w:r>
    </w:p>
    <w:p w:rsidR="000F3ACC" w:rsidRP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#2 Topic. Brief Description</w:t>
      </w:r>
    </w:p>
    <w:p w:rsidR="000F3ACC" w:rsidRDefault="000F3ACC" w:rsidP="005D17D5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#3 Topic. Brief Description</w:t>
      </w:r>
    </w:p>
    <w:p w:rsidR="00E1408F" w:rsidRPr="005D17D5" w:rsidRDefault="00E1408F" w:rsidP="00E1408F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 xml:space="preserve">Motion to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Support</w:t>
            </w:r>
          </w:p>
        </w:tc>
        <w:tc>
          <w:tcPr>
            <w:tcW w:w="4235" w:type="dxa"/>
            <w:gridSpan w:val="3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17D5" w:rsidRPr="00ED53B8" w:rsidTr="005D17D5">
        <w:tc>
          <w:tcPr>
            <w:tcW w:w="139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17D5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17D5" w:rsidRPr="00ED53B8" w:rsidRDefault="005D17D5" w:rsidP="005D17D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Default="00E1408F" w:rsidP="00360C88">
      <w:pPr>
        <w:pStyle w:val="CM16"/>
        <w:spacing w:before="12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>Motion to &lt;approve/accept&gt;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360C88" w:rsidRPr="00ED53B8" w:rsidTr="00445A4F">
        <w:tc>
          <w:tcPr>
            <w:tcW w:w="139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360C8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360C88" w:rsidRPr="00ED53B8" w:rsidRDefault="00360C88" w:rsidP="00445A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360C88" w:rsidRPr="00360C88" w:rsidRDefault="00360C88" w:rsidP="00360C88">
      <w:pPr>
        <w:pStyle w:val="Default"/>
      </w:pPr>
    </w:p>
    <w:p w:rsidR="004A21BE" w:rsidRDefault="004A21BE" w:rsidP="003811DE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New Business </w:t>
      </w:r>
    </w:p>
    <w:p w:rsidR="000F3ACC" w:rsidRP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#1 Topic. Brief Description</w:t>
      </w:r>
    </w:p>
    <w:p w:rsidR="000F3ACC" w:rsidRP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#2 Topic. Brief Description</w:t>
      </w:r>
    </w:p>
    <w:p w:rsidR="000F3ACC" w:rsidRDefault="000F3ACC" w:rsidP="005D17D5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#3 Topic. Brief Description</w:t>
      </w:r>
    </w:p>
    <w:p w:rsidR="00E1408F" w:rsidRPr="005D17D5" w:rsidRDefault="00E1408F" w:rsidP="00E1408F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 xml:space="preserve">Motion to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0F3ACC" w:rsidRPr="00ED53B8" w:rsidTr="005D17D5">
        <w:tc>
          <w:tcPr>
            <w:tcW w:w="1393" w:type="dxa"/>
          </w:tcPr>
          <w:p w:rsidR="000F3ACC" w:rsidRPr="00ED53B8" w:rsidRDefault="000F3ACC" w:rsidP="000F3A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0F3ACC" w:rsidRPr="00ED53B8" w:rsidRDefault="000F3ACC" w:rsidP="000F3A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0F3ACC" w:rsidRPr="00ED53B8" w:rsidTr="005D17D5">
        <w:tc>
          <w:tcPr>
            <w:tcW w:w="1393" w:type="dxa"/>
          </w:tcPr>
          <w:p w:rsidR="000F3ACC" w:rsidRPr="00ED53B8" w:rsidRDefault="000F3ACC" w:rsidP="000F3A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0F3ACC" w:rsidRPr="00ED53B8" w:rsidRDefault="000F3ACC" w:rsidP="000F3A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0F3ACC" w:rsidRPr="00ED53B8" w:rsidTr="005D17D5">
        <w:tc>
          <w:tcPr>
            <w:tcW w:w="1393" w:type="dxa"/>
          </w:tcPr>
          <w:p w:rsidR="000F3ACC" w:rsidRPr="00ED53B8" w:rsidRDefault="000F3ACC" w:rsidP="000F3A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0F3ACC" w:rsidRPr="00ED53B8" w:rsidTr="005D17D5">
        <w:tc>
          <w:tcPr>
            <w:tcW w:w="1393" w:type="dxa"/>
          </w:tcPr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0F3ACC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0F3ACC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0F3ACC" w:rsidRPr="00ED53B8" w:rsidRDefault="000F3ACC" w:rsidP="000F3A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4A21BE" w:rsidRPr="00D85321" w:rsidRDefault="004A21BE" w:rsidP="00ED53B8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Extended 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(limited to 3 minutes per person on any item/matter not listed on the agenda) </w:t>
      </w:r>
    </w:p>
    <w:p w:rsidR="005D17D5" w:rsidRDefault="004A21BE" w:rsidP="005D17D5">
      <w:pPr>
        <w:pStyle w:val="CM15"/>
        <w:spacing w:after="12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 from ____________ related to _____________. </w:t>
      </w:r>
    </w:p>
    <w:p w:rsidR="004A21BE" w:rsidRDefault="004A21BE" w:rsidP="005D17D5">
      <w:pPr>
        <w:pStyle w:val="CM15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Other Business </w:t>
      </w:r>
    </w:p>
    <w:p w:rsidR="000F3ACC" w:rsidRP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#1 Topic. Brief Description</w:t>
      </w:r>
    </w:p>
    <w:p w:rsidR="000F3ACC" w:rsidRDefault="000F3ACC" w:rsidP="000F3ACC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Item #2 Topic. Brief Description</w:t>
      </w:r>
    </w:p>
    <w:p w:rsidR="009F2747" w:rsidRDefault="009F2747" w:rsidP="009F2747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bCs/>
          <w:sz w:val="22"/>
          <w:szCs w:val="22"/>
        </w:rPr>
        <w:t xml:space="preserve">Action requested: </w:t>
      </w:r>
      <w:r w:rsidRPr="000F3ACC">
        <w:rPr>
          <w:rFonts w:ascii="Times New Roman" w:hAnsi="Times New Roman" w:cs="Times New Roman"/>
          <w:sz w:val="22"/>
          <w:szCs w:val="22"/>
        </w:rPr>
        <w:t xml:space="preserve">Motion to </w:t>
      </w:r>
    </w:p>
    <w:tbl>
      <w:tblPr>
        <w:tblStyle w:val="TableGrid"/>
        <w:tblW w:w="0" w:type="auto"/>
        <w:tblInd w:w="132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93"/>
        <w:gridCol w:w="833"/>
        <w:gridCol w:w="1782"/>
        <w:gridCol w:w="1620"/>
      </w:tblGrid>
      <w:tr w:rsidR="005D0362" w:rsidRPr="00ED53B8" w:rsidTr="004F73FF">
        <w:tc>
          <w:tcPr>
            <w:tcW w:w="1393" w:type="dxa"/>
          </w:tcPr>
          <w:p w:rsidR="005D0362" w:rsidRPr="00ED53B8" w:rsidRDefault="005D0362" w:rsidP="004F7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4235" w:type="dxa"/>
            <w:gridSpan w:val="3"/>
          </w:tcPr>
          <w:p w:rsidR="005D0362" w:rsidRPr="00ED53B8" w:rsidRDefault="005D0362" w:rsidP="004F7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0362" w:rsidRPr="00ED53B8" w:rsidTr="004F73FF">
        <w:tc>
          <w:tcPr>
            <w:tcW w:w="1393" w:type="dxa"/>
          </w:tcPr>
          <w:p w:rsidR="005D0362" w:rsidRPr="00ED53B8" w:rsidRDefault="005D0362" w:rsidP="004F7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Support</w:t>
            </w:r>
          </w:p>
        </w:tc>
        <w:tc>
          <w:tcPr>
            <w:tcW w:w="4235" w:type="dxa"/>
            <w:gridSpan w:val="3"/>
          </w:tcPr>
          <w:p w:rsidR="005D0362" w:rsidRPr="00ED53B8" w:rsidRDefault="005D0362" w:rsidP="004F7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Name</w:t>
            </w:r>
          </w:p>
        </w:tc>
      </w:tr>
      <w:tr w:rsidR="005D0362" w:rsidRPr="00ED53B8" w:rsidTr="004F73FF">
        <w:tc>
          <w:tcPr>
            <w:tcW w:w="1393" w:type="dxa"/>
          </w:tcPr>
          <w:p w:rsidR="005D0362" w:rsidRPr="00ED53B8" w:rsidRDefault="005D0362" w:rsidP="004F73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833" w:type="dxa"/>
          </w:tcPr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Ayes</w:t>
            </w:r>
          </w:p>
        </w:tc>
        <w:tc>
          <w:tcPr>
            <w:tcW w:w="1782" w:type="dxa"/>
          </w:tcPr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Nays</w:t>
            </w:r>
          </w:p>
        </w:tc>
        <w:tc>
          <w:tcPr>
            <w:tcW w:w="1620" w:type="dxa"/>
          </w:tcPr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53B8">
              <w:rPr>
                <w:rFonts w:ascii="Times New Roman" w:hAnsi="Times New Roman" w:cs="Times New Roman"/>
                <w:i/>
                <w:sz w:val="22"/>
                <w:szCs w:val="22"/>
              </w:rPr>
              <w:t>Abstentions</w:t>
            </w:r>
          </w:p>
        </w:tc>
      </w:tr>
      <w:tr w:rsidR="005D0362" w:rsidRPr="00ED53B8" w:rsidTr="004F73FF">
        <w:tc>
          <w:tcPr>
            <w:tcW w:w="1393" w:type="dxa"/>
          </w:tcPr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&lt;#&gt;</w:t>
            </w:r>
          </w:p>
        </w:tc>
        <w:tc>
          <w:tcPr>
            <w:tcW w:w="1782" w:type="dxa"/>
          </w:tcPr>
          <w:p w:rsidR="005D0362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  <w:tc>
          <w:tcPr>
            <w:tcW w:w="1620" w:type="dxa"/>
          </w:tcPr>
          <w:p w:rsidR="005D0362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 xml:space="preserve">&lt;#&gt; </w:t>
            </w:r>
          </w:p>
          <w:p w:rsidR="005D0362" w:rsidRPr="00ED53B8" w:rsidRDefault="005D0362" w:rsidP="004F73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B8">
              <w:rPr>
                <w:rFonts w:ascii="Times New Roman" w:hAnsi="Times New Roman" w:cs="Times New Roman"/>
                <w:sz w:val="20"/>
                <w:szCs w:val="20"/>
              </w:rPr>
              <w:t>L. Name</w:t>
            </w:r>
          </w:p>
        </w:tc>
      </w:tr>
    </w:tbl>
    <w:p w:rsidR="005D0362" w:rsidRPr="000F3ACC" w:rsidRDefault="005D0362" w:rsidP="005D03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 w:rsidP="00ED53B8">
      <w:pPr>
        <w:pStyle w:val="CM16"/>
        <w:numPr>
          <w:ilvl w:val="0"/>
          <w:numId w:val="3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Adjournment </w:t>
      </w:r>
    </w:p>
    <w:p w:rsidR="003811DE" w:rsidRDefault="003811DE" w:rsidP="00062C89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board adjourned at </w:t>
      </w:r>
      <w:r w:rsidR="00062C89">
        <w:rPr>
          <w:rFonts w:ascii="Times New Roman" w:hAnsi="Times New Roman" w:cs="Times New Roman"/>
          <w:sz w:val="22"/>
          <w:szCs w:val="22"/>
        </w:rPr>
        <w:t xml:space="preserve">&lt;TIME&gt;. </w:t>
      </w:r>
    </w:p>
    <w:p w:rsidR="00062C89" w:rsidRDefault="00062C89" w:rsidP="000F3ACC">
      <w:pPr>
        <w:pStyle w:val="Default"/>
        <w:pBdr>
          <w:bottom w:val="triple" w:sz="4" w:space="1" w:color="auto"/>
        </w:pBdr>
        <w:rPr>
          <w:rFonts w:ascii="Times New Roman" w:hAnsi="Times New Roman" w:cs="Times New Roman"/>
          <w:b/>
        </w:rPr>
      </w:pPr>
    </w:p>
    <w:p w:rsidR="005E6506" w:rsidRPr="005E6506" w:rsidRDefault="00476579" w:rsidP="000F3ACC">
      <w:pPr>
        <w:pStyle w:val="Default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5E6506">
        <w:rPr>
          <w:rFonts w:ascii="Times New Roman" w:hAnsi="Times New Roman" w:cs="Times New Roman"/>
          <w:b/>
        </w:rPr>
        <w:t xml:space="preserve"> Certification:</w:t>
      </w:r>
    </w:p>
    <w:p w:rsidR="005E6506" w:rsidRPr="005E6506" w:rsidRDefault="005E6506" w:rsidP="005E6506">
      <w:pPr>
        <w:pStyle w:val="Default"/>
      </w:pPr>
    </w:p>
    <w:p w:rsidR="00DB58AD" w:rsidRPr="00D85321" w:rsidRDefault="00DB58AD" w:rsidP="00DB58AD">
      <w:pPr>
        <w:pStyle w:val="Default"/>
        <w:framePr w:w="10227" w:wrap="auto" w:vAnchor="page" w:hAnchor="page" w:x="1161" w:y="10174"/>
        <w:spacing w:after="240"/>
        <w:rPr>
          <w:rFonts w:ascii="Times New Roman" w:hAnsi="Times New Roman" w:cs="Times New Roman"/>
          <w:sz w:val="22"/>
          <w:szCs w:val="22"/>
        </w:rPr>
      </w:pPr>
    </w:p>
    <w:p w:rsidR="004A21BE" w:rsidRDefault="004A21BE" w:rsidP="000F3ACC">
      <w:pPr>
        <w:pStyle w:val="CM10"/>
        <w:rPr>
          <w:rFonts w:ascii="Times New Roman" w:hAnsi="Times New Roman" w:cs="Times New Roman"/>
          <w:color w:val="000000"/>
          <w:sz w:val="22"/>
          <w:szCs w:val="22"/>
        </w:rPr>
      </w:pPr>
      <w:r w:rsidRPr="000F3ACC">
        <w:rPr>
          <w:rFonts w:ascii="Times New Roman" w:hAnsi="Times New Roman" w:cs="Times New Roman"/>
          <w:b/>
          <w:color w:val="000000"/>
          <w:sz w:val="22"/>
          <w:szCs w:val="22"/>
        </w:rPr>
        <w:t>Proposed</w:t>
      </w:r>
      <w:r w:rsidR="000F3ACC" w:rsidRPr="000F3ACC">
        <w:rPr>
          <w:rFonts w:ascii="Times New Roman" w:hAnsi="Times New Roman" w:cs="Times New Roman"/>
          <w:color w:val="000000"/>
          <w:sz w:val="22"/>
          <w:szCs w:val="22"/>
        </w:rPr>
        <w:t xml:space="preserve"> minutes respectfully submitted:</w:t>
      </w:r>
    </w:p>
    <w:p w:rsidR="000F3ACC" w:rsidRDefault="000F3ACC" w:rsidP="000F3ACC">
      <w:pPr>
        <w:pStyle w:val="Default"/>
      </w:pPr>
    </w:p>
    <w:p w:rsidR="005D17D5" w:rsidRPr="000F3ACC" w:rsidRDefault="005D17D5" w:rsidP="005D17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</w:p>
    <w:p w:rsidR="005E6506" w:rsidRPr="000F3ACC" w:rsidRDefault="005E6506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50AF01" wp14:editId="745682F1">
                <wp:simplePos x="0" y="0"/>
                <wp:positionH relativeFrom="column">
                  <wp:posOffset>3629025</wp:posOffset>
                </wp:positionH>
                <wp:positionV relativeFrom="paragraph">
                  <wp:posOffset>2539</wp:posOffset>
                </wp:positionV>
                <wp:extent cx="1964055" cy="0"/>
                <wp:effectExtent l="0" t="0" r="1714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9E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75pt;margin-top:.2pt;width:15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O4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DFbzPJ0O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"/>
            </w:pict>
          </mc:Fallback>
        </mc:AlternateContent>
      </w:r>
      <w:r w:rsidRPr="000F3A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EA3FA1" wp14:editId="7697C280">
                <wp:simplePos x="0" y="0"/>
                <wp:positionH relativeFrom="column">
                  <wp:posOffset>-3175</wp:posOffset>
                </wp:positionH>
                <wp:positionV relativeFrom="paragraph">
                  <wp:posOffset>2539</wp:posOffset>
                </wp:positionV>
                <wp:extent cx="2751455" cy="0"/>
                <wp:effectExtent l="0" t="0" r="1079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9BAC" id="AutoShape 6" o:spid="_x0000_s1026" type="#_x0000_t32" style="position:absolute;margin-left:-.25pt;margin-top:.2pt;width:216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5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FyN83yKdRG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"/>
            </w:pict>
          </mc:Fallback>
        </mc:AlternateContent>
      </w:r>
      <w:r w:rsidRPr="000F3ACC">
        <w:rPr>
          <w:rFonts w:ascii="Times New Roman" w:hAnsi="Times New Roman" w:cs="Times New Roman"/>
          <w:sz w:val="22"/>
          <w:szCs w:val="22"/>
        </w:rPr>
        <w:t>Board Secretary /Recording Secretary</w:t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="005D17D5">
        <w:rPr>
          <w:rFonts w:ascii="Times New Roman" w:hAnsi="Times New Roman" w:cs="Times New Roman"/>
          <w:sz w:val="22"/>
          <w:szCs w:val="22"/>
        </w:rPr>
        <w:tab/>
      </w:r>
      <w:r w:rsidR="005D17D5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 xml:space="preserve">Date </w:t>
      </w:r>
    </w:p>
    <w:p w:rsidR="00DB58AD" w:rsidRPr="000F3ACC" w:rsidRDefault="004A21BE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7D5" w:rsidRDefault="005D17D5" w:rsidP="000F3AC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D17D5" w:rsidRDefault="005D17D5" w:rsidP="000F3AC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B58AD" w:rsidRDefault="00DB58AD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b/>
          <w:sz w:val="22"/>
          <w:szCs w:val="22"/>
        </w:rPr>
        <w:t>Approved</w:t>
      </w:r>
      <w:r w:rsidRPr="000F3ACC">
        <w:rPr>
          <w:rFonts w:ascii="Times New Roman" w:hAnsi="Times New Roman" w:cs="Times New Roman"/>
          <w:sz w:val="22"/>
          <w:szCs w:val="22"/>
        </w:rPr>
        <w:t xml:space="preserve"> by the Board of Directors on </w:t>
      </w:r>
      <w:r w:rsidRPr="000F3ACC">
        <w:rPr>
          <w:rFonts w:ascii="Times New Roman" w:hAnsi="Times New Roman" w:cs="Times New Roman"/>
          <w:sz w:val="22"/>
          <w:szCs w:val="22"/>
          <w:highlight w:val="yellow"/>
        </w:rPr>
        <w:t>&lt;Date of Meeting&gt;</w:t>
      </w:r>
      <w:r w:rsidR="005D17D5">
        <w:rPr>
          <w:rFonts w:ascii="Times New Roman" w:hAnsi="Times New Roman" w:cs="Times New Roman"/>
          <w:sz w:val="22"/>
          <w:szCs w:val="22"/>
        </w:rPr>
        <w:t>:</w:t>
      </w:r>
    </w:p>
    <w:p w:rsidR="005D17D5" w:rsidRDefault="005D17D5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17D5" w:rsidRDefault="005D17D5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17D5" w:rsidRDefault="005D17D5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B58AD" w:rsidRPr="000F3ACC" w:rsidRDefault="00DB58AD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  <w:r w:rsidRPr="000F3ACC">
        <w:rPr>
          <w:rFonts w:ascii="Times New Roman" w:hAnsi="Times New Roman" w:cs="Times New Roman"/>
          <w:sz w:val="22"/>
          <w:szCs w:val="22"/>
        </w:rPr>
        <w:tab/>
      </w:r>
    </w:p>
    <w:p w:rsidR="004A21BE" w:rsidRPr="000F3ACC" w:rsidRDefault="00104B75" w:rsidP="000F3A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3A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0D9F7D" wp14:editId="20AC42F9">
                <wp:simplePos x="0" y="0"/>
                <wp:positionH relativeFrom="column">
                  <wp:posOffset>3629025</wp:posOffset>
                </wp:positionH>
                <wp:positionV relativeFrom="paragraph">
                  <wp:posOffset>2539</wp:posOffset>
                </wp:positionV>
                <wp:extent cx="1964055" cy="0"/>
                <wp:effectExtent l="0" t="0" r="1714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9F5E" id="AutoShape 7" o:spid="_x0000_s1026" type="#_x0000_t32" style="position:absolute;margin-left:285.75pt;margin-top:.2pt;width:15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dT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zxSxPp1OM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"/>
            </w:pict>
          </mc:Fallback>
        </mc:AlternateContent>
      </w:r>
      <w:r w:rsidRPr="000F3A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9205A7" wp14:editId="7BEF9E2C">
                <wp:simplePos x="0" y="0"/>
                <wp:positionH relativeFrom="column">
                  <wp:posOffset>-3175</wp:posOffset>
                </wp:positionH>
                <wp:positionV relativeFrom="paragraph">
                  <wp:posOffset>2539</wp:posOffset>
                </wp:positionV>
                <wp:extent cx="2751455" cy="0"/>
                <wp:effectExtent l="0" t="0" r="1079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BF9D" id="AutoShape 6" o:spid="_x0000_s1026" type="#_x0000_t32" style="position:absolute;margin-left:-.25pt;margin-top:.2pt;width:216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S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/wMxhXgVqmtDR3So3o2j5p+d0jpqiOq5dH55WQgNgsRyZuQcHAGsuyGL5qBDwH8&#10;SNaxsX2ABBrQMc7kdJsJP3pE4ePkbprl0yl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"/>
            </w:pict>
          </mc:Fallback>
        </mc:AlternateContent>
      </w:r>
      <w:r w:rsidR="004A21BE" w:rsidRPr="000F3ACC">
        <w:rPr>
          <w:rFonts w:ascii="Times New Roman" w:hAnsi="Times New Roman" w:cs="Times New Roman"/>
          <w:sz w:val="22"/>
          <w:szCs w:val="22"/>
        </w:rPr>
        <w:t xml:space="preserve">Board Secretary </w:t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DB58AD" w:rsidRPr="000F3ACC">
        <w:rPr>
          <w:rFonts w:ascii="Times New Roman" w:hAnsi="Times New Roman" w:cs="Times New Roman"/>
          <w:sz w:val="22"/>
          <w:szCs w:val="22"/>
        </w:rPr>
        <w:tab/>
      </w:r>
      <w:r w:rsidR="005D17D5">
        <w:rPr>
          <w:rFonts w:ascii="Times New Roman" w:hAnsi="Times New Roman" w:cs="Times New Roman"/>
          <w:sz w:val="22"/>
          <w:szCs w:val="22"/>
        </w:rPr>
        <w:tab/>
      </w:r>
      <w:r w:rsidR="005D17D5">
        <w:rPr>
          <w:rFonts w:ascii="Times New Roman" w:hAnsi="Times New Roman" w:cs="Times New Roman"/>
          <w:sz w:val="22"/>
          <w:szCs w:val="22"/>
        </w:rPr>
        <w:tab/>
      </w:r>
      <w:r w:rsidR="004A21BE" w:rsidRPr="000F3ACC">
        <w:rPr>
          <w:rFonts w:ascii="Times New Roman" w:hAnsi="Times New Roman" w:cs="Times New Roman"/>
          <w:sz w:val="22"/>
          <w:szCs w:val="22"/>
        </w:rPr>
        <w:t xml:space="preserve">Date </w:t>
      </w:r>
    </w:p>
    <w:p w:rsidR="00DB58AD" w:rsidRPr="00D85321" w:rsidRDefault="00DB58AD">
      <w:pPr>
        <w:pStyle w:val="CM15"/>
        <w:spacing w:after="377" w:line="278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E6506" w:rsidRDefault="005E6506">
      <w:pPr>
        <w:spacing w:after="0" w:line="240" w:lineRule="auto"/>
        <w:rPr>
          <w:rFonts w:ascii="Times New Roman" w:hAnsi="Times New Roman"/>
          <w:color w:val="000000"/>
        </w:rPr>
      </w:pPr>
    </w:p>
    <w:sectPr w:rsidR="005E6506" w:rsidSect="003811D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022" w:bottom="662" w:left="121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1B" w:rsidRDefault="00097C1B" w:rsidP="00836E4B">
      <w:pPr>
        <w:spacing w:after="0" w:line="240" w:lineRule="auto"/>
      </w:pPr>
      <w:r>
        <w:separator/>
      </w:r>
    </w:p>
  </w:endnote>
  <w:endnote w:type="continuationSeparator" w:id="0">
    <w:p w:rsidR="00097C1B" w:rsidRDefault="00097C1B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D5" w:rsidRPr="00621FBC" w:rsidRDefault="005D17D5" w:rsidP="00AF3F36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8A485F4" wp14:editId="3AB3D568">
              <wp:simplePos x="0" y="0"/>
              <wp:positionH relativeFrom="column">
                <wp:posOffset>-172085</wp:posOffset>
              </wp:positionH>
              <wp:positionV relativeFrom="paragraph">
                <wp:posOffset>41909</wp:posOffset>
              </wp:positionV>
              <wp:extent cx="6620510" cy="0"/>
              <wp:effectExtent l="0" t="0" r="279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4DD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55pt;margin-top:3.3pt;width:521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S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ci3Q0jQCAAB3BAAADgAAAAAAAAAAAAAAAAAu&#10;AgAAZHJzL2Uyb0RvYy54bWxQSwECLQAUAAYACAAAACEAH09PRdwAAAAIAQAADwAAAAAAAAAAAAAA&#10;AACOBAAAZHJzL2Rvd25yZXYueG1sUEsFBgAAAAAEAAQA8wAAAJcFAAAAAA==&#10;"/>
          </w:pict>
        </mc:Fallback>
      </mc:AlternateConten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Address&gt;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5D17D5" w:rsidRPr="00621FBC" w:rsidRDefault="005D17D5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</w:t>
    </w:r>
    <w:proofErr w:type="spellStart"/>
    <w:r w:rsidRPr="00621FBC">
      <w:rPr>
        <w:rFonts w:ascii="Times New Roman" w:hAnsi="Times New Roman" w:cs="Times New Roman"/>
        <w:color w:val="000000"/>
        <w:sz w:val="18"/>
        <w:szCs w:val="18"/>
      </w:rPr>
      <w:t>seq</w:t>
    </w:r>
    <w:proofErr w:type="spellEnd"/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or any successor law. Should you require specific accommodation(s) please contact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&lt;Contact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&lt;Phone Number&gt;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D5" w:rsidRPr="00621FBC" w:rsidRDefault="005D17D5" w:rsidP="003811DE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0EC29C" wp14:editId="714CAD9D">
              <wp:simplePos x="0" y="0"/>
              <wp:positionH relativeFrom="column">
                <wp:posOffset>-172085</wp:posOffset>
              </wp:positionH>
              <wp:positionV relativeFrom="paragraph">
                <wp:posOffset>41909</wp:posOffset>
              </wp:positionV>
              <wp:extent cx="6620510" cy="0"/>
              <wp:effectExtent l="0" t="0" r="2794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B08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55pt;margin-top:3.3pt;width:52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J5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eNsNkmnG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RmSyeTQCAAB3BAAADgAAAAAAAAAAAAAAAAAu&#10;AgAAZHJzL2Uyb0RvYy54bWxQSwECLQAUAAYACAAAACEAH09PRdwAAAAIAQAADwAAAAAAAAAAAAAA&#10;AACOBAAAZHJzL2Rvd25yZXYueG1sUEsFBgAAAAAEAAQA8wAAAJcFAAAAAA==&#10;"/>
          </w:pict>
        </mc:Fallback>
      </mc:AlternateConten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Address&gt;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5D17D5" w:rsidRPr="003811DE" w:rsidRDefault="005D17D5" w:rsidP="003811DE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</w:t>
    </w:r>
    <w:proofErr w:type="spellStart"/>
    <w:r w:rsidRPr="00621FBC">
      <w:rPr>
        <w:rFonts w:ascii="Times New Roman" w:hAnsi="Times New Roman" w:cs="Times New Roman"/>
        <w:color w:val="000000"/>
        <w:sz w:val="18"/>
        <w:szCs w:val="18"/>
      </w:rPr>
      <w:t>seq</w:t>
    </w:r>
    <w:proofErr w:type="spellEnd"/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or any successor law. Should you require specific accommodation(s) please contact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&lt;Contact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&lt;Phone Number&gt;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1B" w:rsidRDefault="00097C1B" w:rsidP="00836E4B">
      <w:pPr>
        <w:spacing w:after="0" w:line="240" w:lineRule="auto"/>
      </w:pPr>
      <w:r>
        <w:separator/>
      </w:r>
    </w:p>
  </w:footnote>
  <w:footnote w:type="continuationSeparator" w:id="0">
    <w:p w:rsidR="00097C1B" w:rsidRDefault="00097C1B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D5" w:rsidRPr="003811DE" w:rsidRDefault="005D17D5" w:rsidP="003811DE">
    <w:pPr>
      <w:pStyle w:val="Default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</w:rPr>
    </w:pPr>
    <w:r w:rsidRPr="003811DE">
      <w:rPr>
        <w:rFonts w:ascii="Times New Roman" w:hAnsi="Times New Roman" w:cs="Times New Roman"/>
        <w:sz w:val="18"/>
        <w:szCs w:val="18"/>
      </w:rPr>
      <w:t>&lt;</w:t>
    </w:r>
    <w:r w:rsidRPr="003811DE">
      <w:rPr>
        <w:rFonts w:ascii="Times New Roman" w:hAnsi="Times New Roman" w:cs="Times New Roman"/>
        <w:b/>
        <w:sz w:val="18"/>
        <w:szCs w:val="18"/>
      </w:rPr>
      <w:t>Academy Name&gt;</w:t>
    </w:r>
  </w:p>
  <w:p w:rsidR="005D17D5" w:rsidRPr="003811DE" w:rsidRDefault="005D17D5" w:rsidP="003811DE">
    <w:pPr>
      <w:pStyle w:val="Default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</w:rPr>
    </w:pPr>
    <w:r w:rsidRPr="003811DE">
      <w:rPr>
        <w:rFonts w:ascii="Times New Roman" w:hAnsi="Times New Roman" w:cs="Times New Roman"/>
        <w:b/>
        <w:sz w:val="18"/>
        <w:szCs w:val="18"/>
      </w:rPr>
      <w:t>Board Meeting Minutes</w:t>
    </w:r>
  </w:p>
  <w:p w:rsidR="005D17D5" w:rsidRPr="003811DE" w:rsidRDefault="005D17D5" w:rsidP="003811DE">
    <w:pPr>
      <w:pStyle w:val="Default"/>
      <w:pBdr>
        <w:bottom w:val="single" w:sz="4" w:space="1" w:color="auto"/>
      </w:pBdr>
      <w:spacing w:after="120"/>
      <w:rPr>
        <w:rFonts w:ascii="Times New Roman" w:hAnsi="Times New Roman" w:cs="Times New Roman"/>
        <w:sz w:val="18"/>
        <w:szCs w:val="18"/>
      </w:rPr>
    </w:pPr>
    <w:r w:rsidRPr="003811DE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  <w:r w:rsidRPr="003811DE">
      <w:rPr>
        <w:rFonts w:ascii="Times New Roman" w:hAnsi="Times New Roman" w:cs="Times New Roman"/>
        <w:sz w:val="18"/>
        <w:szCs w:val="18"/>
      </w:rPr>
      <w:t xml:space="preserve"> | </w:t>
    </w:r>
    <w:r w:rsidRPr="003811DE">
      <w:rPr>
        <w:rFonts w:ascii="Times New Roman" w:hAnsi="Times New Roman" w:cs="Times New Roman"/>
        <w:sz w:val="18"/>
        <w:szCs w:val="18"/>
      </w:rPr>
      <w:fldChar w:fldCharType="begin"/>
    </w:r>
    <w:r w:rsidRPr="003811D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3811DE">
      <w:rPr>
        <w:rFonts w:ascii="Times New Roman" w:hAnsi="Times New Roman" w:cs="Times New Roman"/>
        <w:sz w:val="18"/>
        <w:szCs w:val="18"/>
      </w:rPr>
      <w:fldChar w:fldCharType="separate"/>
    </w:r>
    <w:r w:rsidR="007774C0" w:rsidRPr="007774C0"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Pr="003811DE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  <w:r w:rsidRPr="003811DE">
      <w:rPr>
        <w:rFonts w:ascii="Times New Roman" w:hAnsi="Times New Roman" w:cs="Times New Roman"/>
        <w:sz w:val="18"/>
        <w:szCs w:val="18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D5" w:rsidRPr="00062C89" w:rsidRDefault="005D17D5" w:rsidP="003811DE">
    <w:pPr>
      <w:pStyle w:val="CM1"/>
      <w:jc w:val="center"/>
      <w:rPr>
        <w:rFonts w:ascii="Times New Roman" w:hAnsi="Times New Roman" w:cs="Times New Roman"/>
        <w:b/>
        <w:bCs/>
        <w:color w:val="000000"/>
        <w:sz w:val="22"/>
        <w:szCs w:val="22"/>
        <w:highlight w:val="yellow"/>
      </w:rPr>
    </w:pPr>
    <w:r w:rsidRPr="00062C89">
      <w:rPr>
        <w:rFonts w:ascii="Times New Roman" w:hAnsi="Times New Roman" w:cs="Times New Roman"/>
        <w:b/>
        <w:bCs/>
        <w:color w:val="000000"/>
        <w:sz w:val="22"/>
        <w:szCs w:val="22"/>
        <w:highlight w:val="yellow"/>
      </w:rPr>
      <w:t>&lt;Academy Mission Statement&gt;</w:t>
    </w:r>
  </w:p>
  <w:p w:rsidR="005D17D5" w:rsidRPr="00062C89" w:rsidRDefault="005D17D5" w:rsidP="003811DE">
    <w:pPr>
      <w:pStyle w:val="CM1"/>
      <w:jc w:val="center"/>
      <w:rPr>
        <w:rFonts w:ascii="Times New Roman" w:hAnsi="Times New Roman" w:cs="Times New Roman"/>
        <w:b/>
        <w:bCs/>
        <w:color w:val="000000"/>
        <w:sz w:val="22"/>
        <w:szCs w:val="22"/>
        <w:highlight w:val="yellow"/>
      </w:rPr>
    </w:pPr>
  </w:p>
  <w:p w:rsidR="005D17D5" w:rsidRPr="00062C89" w:rsidRDefault="005D17D5" w:rsidP="003811DE">
    <w:pPr>
      <w:pStyle w:val="CM1"/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062C89">
      <w:rPr>
        <w:rFonts w:ascii="Times New Roman" w:hAnsi="Times New Roman" w:cs="Times New Roman"/>
        <w:b/>
        <w:bCs/>
        <w:color w:val="000000"/>
        <w:sz w:val="22"/>
        <w:szCs w:val="22"/>
        <w:highlight w:val="yellow"/>
      </w:rPr>
      <w:t>&lt;ACADEMY NAME&gt;</w:t>
    </w:r>
    <w:r w:rsidRPr="00062C89">
      <w:rPr>
        <w:rFonts w:ascii="Times New Roman" w:hAnsi="Times New Roman" w:cs="Times New Roman"/>
        <w:b/>
        <w:bCs/>
        <w:color w:val="000000"/>
        <w:sz w:val="22"/>
        <w:szCs w:val="22"/>
      </w:rPr>
      <w:t xml:space="preserve"> </w:t>
    </w:r>
  </w:p>
  <w:p w:rsidR="005D17D5" w:rsidRPr="00062C89" w:rsidRDefault="005D17D5" w:rsidP="003811DE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062C89">
      <w:rPr>
        <w:rFonts w:ascii="Times New Roman" w:hAnsi="Times New Roman" w:cs="Times New Roman"/>
        <w:color w:val="000000"/>
        <w:sz w:val="22"/>
        <w:szCs w:val="22"/>
        <w:highlight w:val="yellow"/>
      </w:rPr>
      <w:t>&lt;Street Address&gt;</w:t>
    </w:r>
  </w:p>
  <w:p w:rsidR="005D17D5" w:rsidRPr="00062C89" w:rsidRDefault="005D17D5" w:rsidP="003811DE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062C89">
      <w:rPr>
        <w:rFonts w:ascii="Times New Roman" w:hAnsi="Times New Roman" w:cs="Times New Roman"/>
        <w:color w:val="000000"/>
        <w:sz w:val="22"/>
        <w:szCs w:val="22"/>
        <w:highlight w:val="yellow"/>
      </w:rPr>
      <w:t>&lt;City, State, Zip Code&gt;</w:t>
    </w:r>
    <w:r w:rsidRPr="00062C89">
      <w:rPr>
        <w:rFonts w:ascii="Times New Roman" w:hAnsi="Times New Roman" w:cs="Times New Roman"/>
        <w:color w:val="000000"/>
        <w:sz w:val="22"/>
        <w:szCs w:val="22"/>
      </w:rPr>
      <w:t xml:space="preserve"> </w:t>
    </w:r>
  </w:p>
  <w:p w:rsidR="005D17D5" w:rsidRPr="00062C89" w:rsidRDefault="005D17D5" w:rsidP="003811DE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062C89">
      <w:rPr>
        <w:rFonts w:ascii="Times New Roman" w:hAnsi="Times New Roman" w:cs="Times New Roman"/>
        <w:color w:val="000000"/>
        <w:sz w:val="22"/>
        <w:szCs w:val="22"/>
      </w:rPr>
      <w:t xml:space="preserve">Telephone: </w:t>
    </w:r>
    <w:r w:rsidRPr="00062C89">
      <w:rPr>
        <w:rFonts w:ascii="Times New Roman" w:hAnsi="Times New Roman" w:cs="Times New Roman"/>
        <w:color w:val="000000"/>
        <w:sz w:val="22"/>
        <w:szCs w:val="22"/>
        <w:highlight w:val="yellow"/>
      </w:rPr>
      <w:t>&lt;Phone Number&gt;</w:t>
    </w:r>
    <w:r w:rsidRPr="00062C89">
      <w:rPr>
        <w:rFonts w:ascii="Times New Roman" w:hAnsi="Times New Roman" w:cs="Times New Roman"/>
        <w:color w:val="000000"/>
        <w:sz w:val="22"/>
        <w:szCs w:val="22"/>
      </w:rPr>
      <w:t xml:space="preserve"> </w:t>
    </w:r>
    <w:r w:rsidRPr="00062C89">
      <w:rPr>
        <w:rFonts w:ascii="Times New Roman" w:hAnsi="Times New Roman" w:cs="Times New Roman"/>
        <w:color w:val="000000"/>
        <w:sz w:val="22"/>
        <w:szCs w:val="22"/>
      </w:rPr>
      <w:tab/>
    </w:r>
    <w:r w:rsidRPr="00062C89">
      <w:rPr>
        <w:rFonts w:ascii="Times New Roman" w:hAnsi="Times New Roman" w:cs="Times New Roman"/>
        <w:color w:val="000000"/>
        <w:sz w:val="22"/>
        <w:szCs w:val="22"/>
      </w:rPr>
      <w:tab/>
      <w:t xml:space="preserve">Facsimile: </w:t>
    </w:r>
    <w:r w:rsidRPr="00062C89">
      <w:rPr>
        <w:rFonts w:ascii="Times New Roman" w:hAnsi="Times New Roman" w:cs="Times New Roman"/>
        <w:color w:val="000000"/>
        <w:sz w:val="22"/>
        <w:szCs w:val="22"/>
        <w:highlight w:val="yellow"/>
      </w:rPr>
      <w:t>&lt;Fax Number&gt;</w:t>
    </w:r>
    <w:r w:rsidRPr="00062C89">
      <w:rPr>
        <w:rFonts w:ascii="Times New Roman" w:hAnsi="Times New Roman" w:cs="Times New Roman"/>
        <w:color w:val="000000"/>
        <w:sz w:val="22"/>
        <w:szCs w:val="22"/>
      </w:rPr>
      <w:t xml:space="preserve"> </w:t>
    </w:r>
  </w:p>
  <w:p w:rsidR="005D17D5" w:rsidRPr="00062C89" w:rsidRDefault="005D17D5" w:rsidP="003811DE">
    <w:pPr>
      <w:pStyle w:val="CM13"/>
      <w:pBdr>
        <w:bottom w:val="single" w:sz="4" w:space="1" w:color="auto"/>
      </w:pBdr>
      <w:spacing w:after="240"/>
      <w:jc w:val="center"/>
      <w:rPr>
        <w:rFonts w:ascii="Times New Roman" w:hAnsi="Times New Roman" w:cs="Times New Roman"/>
        <w:color w:val="0000FF"/>
        <w:sz w:val="22"/>
        <w:szCs w:val="22"/>
      </w:rPr>
    </w:pPr>
    <w:r w:rsidRPr="00062C89">
      <w:rPr>
        <w:rFonts w:ascii="Times New Roman" w:hAnsi="Times New Roman" w:cs="Times New Roman"/>
        <w:color w:val="000000"/>
        <w:sz w:val="22"/>
        <w:szCs w:val="22"/>
      </w:rPr>
      <w:t xml:space="preserve">Email Address: </w:t>
    </w:r>
    <w:r w:rsidRPr="00062C89">
      <w:rPr>
        <w:rFonts w:ascii="Times New Roman" w:hAnsi="Times New Roman" w:cs="Times New Roman"/>
        <w:sz w:val="22"/>
        <w:szCs w:val="22"/>
        <w:highlight w:val="yellow"/>
      </w:rPr>
      <w:t>&lt;email address&gt;</w:t>
    </w:r>
    <w:r w:rsidRPr="00062C89">
      <w:rPr>
        <w:rFonts w:ascii="Times New Roman" w:hAnsi="Times New Roman" w:cs="Times New Roman"/>
        <w:color w:val="0000FF"/>
        <w:sz w:val="22"/>
        <w:szCs w:val="22"/>
      </w:rPr>
      <w:t xml:space="preserve"> </w:t>
    </w:r>
    <w:r w:rsidRPr="00062C89">
      <w:rPr>
        <w:rFonts w:ascii="Times New Roman" w:hAnsi="Times New Roman" w:cs="Times New Roman"/>
        <w:color w:val="000000"/>
        <w:sz w:val="22"/>
        <w:szCs w:val="22"/>
      </w:rPr>
      <w:tab/>
    </w:r>
    <w:r w:rsidRPr="00062C89">
      <w:rPr>
        <w:rFonts w:ascii="Times New Roman" w:hAnsi="Times New Roman" w:cs="Times New Roman"/>
        <w:color w:val="000000"/>
        <w:sz w:val="22"/>
        <w:szCs w:val="22"/>
      </w:rPr>
      <w:tab/>
    </w:r>
    <w:r w:rsidRPr="00062C89">
      <w:rPr>
        <w:rFonts w:ascii="Times New Roman" w:hAnsi="Times New Roman" w:cs="Times New Roman"/>
        <w:color w:val="000000"/>
        <w:sz w:val="22"/>
        <w:szCs w:val="22"/>
      </w:rPr>
      <w:tab/>
      <w:t xml:space="preserve">Website: </w:t>
    </w:r>
    <w:r w:rsidRPr="00062C89">
      <w:rPr>
        <w:rFonts w:ascii="Times New Roman" w:hAnsi="Times New Roman" w:cs="Times New Roman"/>
        <w:sz w:val="22"/>
        <w:szCs w:val="22"/>
        <w:highlight w:val="yellow"/>
      </w:rPr>
      <w:t>&lt;website address&gt;</w:t>
    </w:r>
    <w:r w:rsidRPr="00062C89">
      <w:rPr>
        <w:rFonts w:ascii="Times New Roman" w:hAnsi="Times New Roman" w:cs="Times New Roman"/>
        <w:color w:val="0000F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9E8"/>
    <w:multiLevelType w:val="hybridMultilevel"/>
    <w:tmpl w:val="EA2658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8D75FE"/>
    <w:multiLevelType w:val="hybridMultilevel"/>
    <w:tmpl w:val="8AE0325A"/>
    <w:lvl w:ilvl="0" w:tplc="FBEC30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D2AC38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41671E"/>
    <w:multiLevelType w:val="hybridMultilevel"/>
    <w:tmpl w:val="50DE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DUzMDczMDU1MTZS0lEKTi0uzszPAykwqgUA+fpqmCwAAAA="/>
  </w:docVars>
  <w:rsids>
    <w:rsidRoot w:val="00207856"/>
    <w:rsid w:val="000021E6"/>
    <w:rsid w:val="000051BE"/>
    <w:rsid w:val="00055029"/>
    <w:rsid w:val="00062C89"/>
    <w:rsid w:val="00071006"/>
    <w:rsid w:val="000821F8"/>
    <w:rsid w:val="00097C1B"/>
    <w:rsid w:val="000F3ACC"/>
    <w:rsid w:val="000F56F6"/>
    <w:rsid w:val="00104B75"/>
    <w:rsid w:val="00110EC5"/>
    <w:rsid w:val="00114A5A"/>
    <w:rsid w:val="00145399"/>
    <w:rsid w:val="0018343E"/>
    <w:rsid w:val="001E4AB2"/>
    <w:rsid w:val="00207856"/>
    <w:rsid w:val="0021235A"/>
    <w:rsid w:val="00234F5A"/>
    <w:rsid w:val="00247D94"/>
    <w:rsid w:val="002F231D"/>
    <w:rsid w:val="003318BC"/>
    <w:rsid w:val="00345627"/>
    <w:rsid w:val="00360C88"/>
    <w:rsid w:val="003811DE"/>
    <w:rsid w:val="00400435"/>
    <w:rsid w:val="0043563F"/>
    <w:rsid w:val="004549A9"/>
    <w:rsid w:val="00476579"/>
    <w:rsid w:val="00490CA7"/>
    <w:rsid w:val="004A21BE"/>
    <w:rsid w:val="004B490F"/>
    <w:rsid w:val="004F70F7"/>
    <w:rsid w:val="00555A77"/>
    <w:rsid w:val="005C7C5B"/>
    <w:rsid w:val="005D0362"/>
    <w:rsid w:val="005D17D5"/>
    <w:rsid w:val="005E6506"/>
    <w:rsid w:val="00621FBC"/>
    <w:rsid w:val="00694B96"/>
    <w:rsid w:val="006F1DBA"/>
    <w:rsid w:val="00733E7E"/>
    <w:rsid w:val="007774C0"/>
    <w:rsid w:val="007F7F77"/>
    <w:rsid w:val="00801BC7"/>
    <w:rsid w:val="00836E4B"/>
    <w:rsid w:val="008B0258"/>
    <w:rsid w:val="008C6BA8"/>
    <w:rsid w:val="008D5542"/>
    <w:rsid w:val="009F2747"/>
    <w:rsid w:val="00A92241"/>
    <w:rsid w:val="00AC27E0"/>
    <w:rsid w:val="00AF3F36"/>
    <w:rsid w:val="00B054F0"/>
    <w:rsid w:val="00B4106D"/>
    <w:rsid w:val="00BC2ECA"/>
    <w:rsid w:val="00BE307E"/>
    <w:rsid w:val="00C27777"/>
    <w:rsid w:val="00C936A0"/>
    <w:rsid w:val="00D01CF2"/>
    <w:rsid w:val="00D12153"/>
    <w:rsid w:val="00D637E2"/>
    <w:rsid w:val="00D750B3"/>
    <w:rsid w:val="00D85321"/>
    <w:rsid w:val="00DB58AD"/>
    <w:rsid w:val="00DF1540"/>
    <w:rsid w:val="00E1408F"/>
    <w:rsid w:val="00E54462"/>
    <w:rsid w:val="00ED53B8"/>
    <w:rsid w:val="00F464FE"/>
    <w:rsid w:val="00FC0E1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E21836B-19D8-48ED-A033-A3E46C5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C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dlc_DocId xmlns="d44ec0af-07dd-4476-8dad-f3b1c13c1f2d">CHHZMNYJ3RV4-286-8616</_dlc_DocId>
    <_dlc_DocIdUrl xmlns="d44ec0af-07dd-4476-8dad-f3b1c13c1f2d">
      <Url>https://portal.thecenterforcharters.org/sites/portal/Offices/NSD/_layouts/15/DocIdRedir.aspx?ID=CHHZMNYJ3RV4-286-8616</Url>
      <Description>CHHZMNYJ3RV4-286-8616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306BBEDA8C8449A12BAA254F8DEC4" ma:contentTypeVersion="3" ma:contentTypeDescription="Create a new document." ma:contentTypeScope="" ma:versionID="102a09079fa331d3c69bec316d28ca26">
  <xsd:schema xmlns:xsd="http://www.w3.org/2001/XMLSchema" xmlns:xs="http://www.w3.org/2001/XMLSchema" xmlns:p="http://schemas.microsoft.com/office/2006/metadata/properties" xmlns:ns1="http://schemas.microsoft.com/sharepoint/v3" xmlns:ns2="d44ec0af-07dd-4476-8dad-f3b1c13c1f2d" xmlns:ns3="http://schemas.microsoft.com/sharepoint/v4" targetNamespace="http://schemas.microsoft.com/office/2006/metadata/properties" ma:root="true" ma:fieldsID="86289f4c6e313c27f522a3c25f28ea00" ns1:_="" ns2:_="" ns3:_="">
    <xsd:import namespace="http://schemas.microsoft.com/sharepoint/v3"/>
    <xsd:import namespace="d44ec0af-07dd-4476-8dad-f3b1c13c1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80F7AD-D39B-4028-8332-88D9BC57A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D679B-6EC3-4A3C-9C53-4D586984B7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d44ec0af-07dd-4476-8dad-f3b1c13c1f2d"/>
  </ds:schemaRefs>
</ds:datastoreItem>
</file>

<file path=customXml/itemProps3.xml><?xml version="1.0" encoding="utf-8"?>
<ds:datastoreItem xmlns:ds="http://schemas.openxmlformats.org/officeDocument/2006/customXml" ds:itemID="{C79D0556-3FB5-43C7-B469-29A80DA60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ec0af-07dd-4476-8dad-f3b1c13c1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D7560-CB22-45B4-9892-B760114303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BrdMtgMinTEMPLATE.dotm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Brzezinski, Janelle Marie</cp:lastModifiedBy>
  <cp:revision>2</cp:revision>
  <cp:lastPrinted>2012-09-07T21:46:00Z</cp:lastPrinted>
  <dcterms:created xsi:type="dcterms:W3CDTF">2018-08-29T12:41:00Z</dcterms:created>
  <dcterms:modified xsi:type="dcterms:W3CDTF">2018-08-29T12:41:00Z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0x010100C1E306BBEDA8C8449A12BAA254F8DEC4</vt:lpwstr>
  </property>
  <property fmtid="{D5CDD505-2E9C-101B-9397-08002B2CF9AE}" pid="3" name="_dlc_DocIdItemGuid">
    <vt:lpwstr>0a6522bf-95b4-4d79-8749-76090d380159</vt:lpwstr>
  </property>
</Properties>
</file>